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6"/>
      </w:tblGrid>
      <w:tr w:rsidR="006F6601" w:rsidRPr="002B433E" w:rsidTr="002B433E">
        <w:trPr>
          <w:trHeight w:val="1196"/>
        </w:trPr>
        <w:tc>
          <w:tcPr>
            <w:tcW w:w="3656" w:type="dxa"/>
          </w:tcPr>
          <w:p w:rsidR="006F6601" w:rsidRPr="002B433E" w:rsidRDefault="006F6601" w:rsidP="002B43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433E">
              <w:rPr>
                <w:b/>
                <w:sz w:val="24"/>
                <w:szCs w:val="24"/>
              </w:rPr>
              <w:t>Регистрационный</w:t>
            </w:r>
            <w:r>
              <w:rPr>
                <w:b/>
                <w:sz w:val="24"/>
                <w:szCs w:val="24"/>
              </w:rPr>
              <w:t xml:space="preserve"> №</w:t>
            </w:r>
            <w:r w:rsidRPr="002B433E">
              <w:rPr>
                <w:b/>
                <w:sz w:val="24"/>
                <w:szCs w:val="24"/>
              </w:rPr>
              <w:t>_________</w:t>
            </w:r>
          </w:p>
          <w:p w:rsidR="006F6601" w:rsidRPr="002B433E" w:rsidRDefault="006F6601" w:rsidP="002B433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B433E">
              <w:rPr>
                <w:b/>
                <w:sz w:val="24"/>
                <w:szCs w:val="24"/>
              </w:rPr>
              <w:t>принято______________</w:t>
            </w:r>
          </w:p>
          <w:p w:rsidR="006F6601" w:rsidRPr="002B433E" w:rsidRDefault="006F6601" w:rsidP="002B433E">
            <w:pPr>
              <w:spacing w:after="0" w:line="240" w:lineRule="auto"/>
              <w:jc w:val="right"/>
            </w:pPr>
            <w:r w:rsidRPr="002B433E">
              <w:rPr>
                <w:b/>
                <w:sz w:val="24"/>
                <w:szCs w:val="24"/>
              </w:rPr>
              <w:t>пр. №______ от ________</w:t>
            </w:r>
          </w:p>
        </w:tc>
      </w:tr>
    </w:tbl>
    <w:p w:rsidR="006F6601" w:rsidRPr="003A3632" w:rsidRDefault="006F6601" w:rsidP="005F50F6">
      <w:pPr>
        <w:pStyle w:val="Subtitle"/>
        <w:spacing w:after="0"/>
      </w:pPr>
      <w:r>
        <w:t xml:space="preserve">                          </w:t>
      </w:r>
      <w:r w:rsidRPr="003A3632">
        <w:t>В ГБУ «Комплексный центр социального</w:t>
      </w:r>
    </w:p>
    <w:p w:rsidR="006F6601" w:rsidRPr="003A3632" w:rsidRDefault="006F6601" w:rsidP="005F50F6">
      <w:pPr>
        <w:pStyle w:val="Subtitle"/>
        <w:tabs>
          <w:tab w:val="left" w:pos="6237"/>
        </w:tabs>
        <w:spacing w:after="0"/>
      </w:pPr>
      <w:r w:rsidRPr="003A3632">
        <w:t xml:space="preserve">обслуживания населения» </w:t>
      </w:r>
    </w:p>
    <w:p w:rsidR="006F6601" w:rsidRDefault="006F6601" w:rsidP="00BD3CF3">
      <w:pPr>
        <w:pStyle w:val="Subtitle"/>
        <w:tabs>
          <w:tab w:val="left" w:pos="6237"/>
        </w:tabs>
        <w:spacing w:after="0"/>
        <w:jc w:val="left"/>
      </w:pPr>
      <w:r w:rsidRPr="003A3632">
        <w:t xml:space="preserve">                                Кал</w:t>
      </w:r>
      <w:r>
        <w:t>яз</w:t>
      </w:r>
      <w:r w:rsidRPr="003A3632">
        <w:t>инского района</w:t>
      </w:r>
      <w:r>
        <w:t xml:space="preserve"> </w:t>
      </w:r>
    </w:p>
    <w:p w:rsidR="006F6601" w:rsidRDefault="006F6601" w:rsidP="00BD3CF3">
      <w:pPr>
        <w:pStyle w:val="Subtitle"/>
        <w:tabs>
          <w:tab w:val="left" w:pos="6237"/>
        </w:tabs>
        <w:spacing w:after="0"/>
        <w:jc w:val="left"/>
      </w:pPr>
      <w:r>
        <w:t xml:space="preserve">                              </w:t>
      </w:r>
    </w:p>
    <w:p w:rsidR="006F6601" w:rsidRDefault="006F6601" w:rsidP="00BD3CF3">
      <w:pPr>
        <w:pStyle w:val="Subtitle"/>
        <w:tabs>
          <w:tab w:val="left" w:pos="6237"/>
        </w:tabs>
        <w:spacing w:after="0"/>
        <w:jc w:val="left"/>
      </w:pPr>
      <w:r>
        <w:t xml:space="preserve">                              </w:t>
      </w:r>
      <w:r w:rsidRPr="00BA145C">
        <w:t>от пенсионера</w:t>
      </w:r>
      <w:r>
        <w:t xml:space="preserve"> </w:t>
      </w:r>
    </w:p>
    <w:p w:rsidR="006F6601" w:rsidRDefault="006F6601" w:rsidP="005F50F6">
      <w:pPr>
        <w:pStyle w:val="Subtitle"/>
        <w:spacing w:after="0"/>
        <w:ind w:left="4248"/>
      </w:pPr>
      <w:r>
        <w:t xml:space="preserve">                  ___________________________________________________</w:t>
      </w:r>
      <w:r w:rsidRPr="00BA145C">
        <w:t xml:space="preserve">  </w:t>
      </w:r>
    </w:p>
    <w:p w:rsidR="006F6601" w:rsidRPr="00BA145C" w:rsidRDefault="006F6601" w:rsidP="00BD3CF3">
      <w:pPr>
        <w:pStyle w:val="Subtitle"/>
        <w:spacing w:after="0"/>
        <w:ind w:left="4248"/>
      </w:pPr>
      <w:r>
        <w:t xml:space="preserve">                  ___________________________________________________</w:t>
      </w:r>
      <w:r w:rsidRPr="00BA145C">
        <w:t xml:space="preserve">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6F6601" w:rsidRPr="00BA145C" w:rsidRDefault="006F6601" w:rsidP="005F50F6">
      <w:pPr>
        <w:pStyle w:val="Subtitle"/>
        <w:spacing w:after="0"/>
        <w:ind w:left="4248"/>
      </w:pPr>
      <w:r w:rsidRPr="00BA145C"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6F6601" w:rsidRPr="00BA145C" w:rsidRDefault="006F6601" w:rsidP="005F50F6">
      <w:pPr>
        <w:pStyle w:val="Subtitle"/>
        <w:spacing w:after="0"/>
        <w:jc w:val="right"/>
      </w:pPr>
      <w:r w:rsidRPr="00BA145C">
        <w:t xml:space="preserve">                                                                                                </w:t>
      </w:r>
      <w:r>
        <w:t xml:space="preserve">   </w:t>
      </w:r>
      <w:r w:rsidRPr="00BA145C">
        <w:t>вид пенсии</w:t>
      </w:r>
      <w:r>
        <w:t>___________________</w:t>
      </w:r>
      <w:r w:rsidRPr="00BA145C">
        <w:t>___________________</w:t>
      </w:r>
    </w:p>
    <w:p w:rsidR="006F6601" w:rsidRPr="00BA145C" w:rsidRDefault="006F6601" w:rsidP="005F50F6">
      <w:pPr>
        <w:pStyle w:val="Subtitle"/>
        <w:tabs>
          <w:tab w:val="left" w:pos="6237"/>
        </w:tabs>
        <w:spacing w:after="0"/>
        <w:jc w:val="right"/>
      </w:pPr>
      <w:r w:rsidRPr="00BA145C">
        <w:t xml:space="preserve">                                                                                                 проживающего(ей)</w:t>
      </w:r>
      <w:r>
        <w:t>________________</w:t>
      </w:r>
      <w:r w:rsidRPr="00BA145C">
        <w:t>____________</w:t>
      </w:r>
    </w:p>
    <w:p w:rsidR="006F6601" w:rsidRPr="00BA145C" w:rsidRDefault="006F6601" w:rsidP="005F50F6">
      <w:pPr>
        <w:pStyle w:val="Subtitle"/>
        <w:spacing w:after="0"/>
        <w:jc w:val="right"/>
      </w:pPr>
      <w:r w:rsidRPr="00BA145C">
        <w:t xml:space="preserve">                                                                                               </w:t>
      </w:r>
      <w:r>
        <w:t>_______________________</w:t>
      </w:r>
      <w:r w:rsidRPr="00BA145C">
        <w:t>____________________________</w:t>
      </w:r>
    </w:p>
    <w:p w:rsidR="006F6601" w:rsidRDefault="006F6601" w:rsidP="005F50F6">
      <w:pPr>
        <w:spacing w:after="0"/>
        <w:jc w:val="center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</w:t>
      </w:r>
    </w:p>
    <w:p w:rsidR="006F6601" w:rsidRDefault="006F6601" w:rsidP="005F50F6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Телефон_______________________________</w:t>
      </w:r>
    </w:p>
    <w:p w:rsidR="006F6601" w:rsidRDefault="006F6601" w:rsidP="005F50F6">
      <w:pPr>
        <w:tabs>
          <w:tab w:val="left" w:pos="6210"/>
        </w:tabs>
        <w:spacing w:after="0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                       № счета или почт. Отделения________________</w:t>
      </w:r>
    </w:p>
    <w:p w:rsidR="006F6601" w:rsidRPr="002177F1" w:rsidRDefault="006F6601" w:rsidP="002177F1">
      <w:pPr>
        <w:tabs>
          <w:tab w:val="center" w:pos="4960"/>
          <w:tab w:val="right" w:pos="9921"/>
        </w:tabs>
        <w:spacing w:after="0"/>
        <w:rPr>
          <w:szCs w:val="28"/>
          <w:lang w:val="en-US"/>
        </w:rPr>
      </w:pPr>
      <w:r>
        <w:rPr>
          <w:szCs w:val="28"/>
          <w:lang w:val="en-US"/>
        </w:rPr>
        <w:tab/>
        <w:t xml:space="preserve">   </w:t>
      </w:r>
      <w:r>
        <w:rPr>
          <w:szCs w:val="28"/>
          <w:lang w:val="en-US"/>
        </w:rPr>
        <w:tab/>
        <w:t>__________________________________________</w:t>
      </w:r>
    </w:p>
    <w:p w:rsidR="006F6601" w:rsidRDefault="006F6601" w:rsidP="006C3D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/>
        </w:rPr>
        <w:t xml:space="preserve">Копию реквизитов банковского счета прилагаю </w:t>
      </w:r>
    </w:p>
    <w:p w:rsidR="006F6601" w:rsidRDefault="006F6601" w:rsidP="006C3D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(да/нет)      </w:t>
      </w:r>
    </w:p>
    <w:p w:rsidR="006F6601" w:rsidRDefault="006F6601" w:rsidP="005F50F6">
      <w:pPr>
        <w:tabs>
          <w:tab w:val="left" w:pos="6237"/>
        </w:tabs>
        <w:spacing w:after="0"/>
      </w:pPr>
    </w:p>
    <w:p w:rsidR="006F6601" w:rsidRDefault="006F6601" w:rsidP="000A04E0">
      <w:pPr>
        <w:pStyle w:val="Heading1"/>
        <w:rPr>
          <w:szCs w:val="28"/>
        </w:rPr>
      </w:pPr>
    </w:p>
    <w:p w:rsidR="006F6601" w:rsidRDefault="006F6601" w:rsidP="000A04E0">
      <w:pPr>
        <w:pStyle w:val="Heading1"/>
        <w:rPr>
          <w:szCs w:val="28"/>
        </w:rPr>
      </w:pPr>
      <w:r w:rsidRPr="00BA145C">
        <w:rPr>
          <w:szCs w:val="28"/>
        </w:rPr>
        <w:t>З А Я В Л Е Н И Е</w:t>
      </w:r>
    </w:p>
    <w:p w:rsidR="006F6601" w:rsidRPr="00BD3CF3" w:rsidRDefault="006F6601" w:rsidP="00BD3CF3">
      <w:pPr>
        <w:rPr>
          <w:lang w:eastAsia="ru-RU"/>
        </w:rPr>
      </w:pPr>
    </w:p>
    <w:p w:rsidR="006F6601" w:rsidRDefault="006F6601" w:rsidP="00A81982">
      <w:pPr>
        <w:pStyle w:val="BodyTextIndent"/>
        <w:jc w:val="center"/>
        <w:rPr>
          <w:sz w:val="28"/>
          <w:szCs w:val="28"/>
        </w:rPr>
      </w:pPr>
      <w:r w:rsidRPr="00BA145C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выплатить</w:t>
      </w:r>
      <w:r w:rsidRPr="00BA145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компенсацию затрат  на изготовление и</w:t>
      </w:r>
    </w:p>
    <w:p w:rsidR="006F6601" w:rsidRDefault="006F6601" w:rsidP="00A81982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ремонт зубных протезов.</w:t>
      </w:r>
    </w:p>
    <w:p w:rsidR="006F6601" w:rsidRPr="00BA145C" w:rsidRDefault="006F6601" w:rsidP="000A04E0">
      <w:pPr>
        <w:pStyle w:val="BodyTextIndent"/>
        <w:rPr>
          <w:sz w:val="28"/>
          <w:szCs w:val="28"/>
        </w:rPr>
      </w:pPr>
    </w:p>
    <w:p w:rsidR="006F6601" w:rsidRPr="00DE2D60" w:rsidRDefault="006F6601" w:rsidP="00BD3CF3">
      <w:pPr>
        <w:jc w:val="both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>Я, ___________________________________________________________________________</w:t>
      </w:r>
    </w:p>
    <w:p w:rsidR="006F6601" w:rsidRPr="00DE2D60" w:rsidRDefault="006F6601" w:rsidP="00BD3CF3">
      <w:pPr>
        <w:jc w:val="center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>(фамилия, имя, отчество)</w:t>
      </w:r>
    </w:p>
    <w:p w:rsidR="006F6601" w:rsidRDefault="006F6601" w:rsidP="00BD3CF3">
      <w:pPr>
        <w:jc w:val="both"/>
        <w:rPr>
          <w:rFonts w:ascii="Times New Roman" w:hAnsi="Times New Roman"/>
          <w:b/>
          <w:sz w:val="24"/>
          <w:szCs w:val="24"/>
        </w:rPr>
      </w:pPr>
      <w:r w:rsidRPr="00DE2D60">
        <w:rPr>
          <w:rFonts w:ascii="Times New Roman" w:hAnsi="Times New Roman"/>
          <w:b/>
          <w:sz w:val="24"/>
          <w:szCs w:val="24"/>
        </w:rPr>
        <w:t xml:space="preserve">предоставляю в </w:t>
      </w:r>
      <w:r w:rsidRPr="006C3DE3">
        <w:rPr>
          <w:rFonts w:ascii="Times New Roman" w:hAnsi="Times New Roman"/>
          <w:b/>
          <w:sz w:val="24"/>
          <w:szCs w:val="24"/>
        </w:rPr>
        <w:t>ГБУ «Комплексный центр социального обслуживания населения» Кал</w:t>
      </w:r>
      <w:r>
        <w:rPr>
          <w:rFonts w:ascii="Times New Roman" w:hAnsi="Times New Roman"/>
          <w:b/>
          <w:sz w:val="24"/>
          <w:szCs w:val="24"/>
        </w:rPr>
        <w:t>яз</w:t>
      </w:r>
      <w:r w:rsidRPr="006C3DE3">
        <w:rPr>
          <w:rFonts w:ascii="Times New Roman" w:hAnsi="Times New Roman"/>
          <w:b/>
          <w:sz w:val="24"/>
          <w:szCs w:val="24"/>
        </w:rPr>
        <w:t>инского района, в ГКУ ТО «Центр социальной поддержки населения» Кал</w:t>
      </w:r>
      <w:r>
        <w:rPr>
          <w:rFonts w:ascii="Times New Roman" w:hAnsi="Times New Roman"/>
          <w:b/>
          <w:sz w:val="24"/>
          <w:szCs w:val="24"/>
        </w:rPr>
        <w:t>яз</w:t>
      </w:r>
      <w:r w:rsidRPr="006C3DE3">
        <w:rPr>
          <w:rFonts w:ascii="Times New Roman" w:hAnsi="Times New Roman"/>
          <w:b/>
          <w:sz w:val="24"/>
          <w:szCs w:val="24"/>
        </w:rPr>
        <w:t>инского района</w:t>
      </w:r>
      <w:r w:rsidRPr="00DE2D60">
        <w:rPr>
          <w:rFonts w:ascii="Times New Roman" w:hAnsi="Times New Roman"/>
          <w:b/>
          <w:sz w:val="24"/>
          <w:szCs w:val="24"/>
        </w:rPr>
        <w:t xml:space="preserve"> 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6F6601" w:rsidRPr="006C3DE3" w:rsidRDefault="006F6601" w:rsidP="00AD76A8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C3DE3">
        <w:rPr>
          <w:rFonts w:ascii="Times New Roman" w:hAnsi="Times New Roman"/>
          <w:b/>
          <w:sz w:val="24"/>
          <w:szCs w:val="24"/>
          <w:highlight w:val="yellow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</w:p>
    <w:p w:rsidR="006F6601" w:rsidRPr="00DE2D60" w:rsidRDefault="006F6601" w:rsidP="00DD3D94">
      <w:pPr>
        <w:jc w:val="center"/>
        <w:rPr>
          <w:rFonts w:ascii="Times New Roman" w:hAnsi="Times New Roman"/>
          <w:b/>
          <w:sz w:val="24"/>
          <w:szCs w:val="24"/>
        </w:rPr>
      </w:pPr>
      <w:r w:rsidRPr="006C3DE3">
        <w:rPr>
          <w:rFonts w:ascii="Times New Roman" w:hAnsi="Times New Roman"/>
          <w:b/>
          <w:sz w:val="24"/>
          <w:szCs w:val="24"/>
          <w:highlight w:val="yellow"/>
        </w:rPr>
        <w:t>____________________________(подпись)</w:t>
      </w: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Дата подачи заявления « ____»_________________20__ г.</w:t>
      </w:r>
    </w:p>
    <w:p w:rsidR="006F6601" w:rsidRPr="006F5460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Подпись заявителя   __________________________</w:t>
      </w:r>
    </w:p>
    <w:p w:rsidR="006F6601" w:rsidRPr="002177F1" w:rsidRDefault="006F6601" w:rsidP="00BD3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  <w:r w:rsidRPr="006F5460">
        <w:rPr>
          <w:rFonts w:ascii="Times New Roman" w:hAnsi="Times New Roman"/>
        </w:rPr>
        <w:t>Документы принял специалист</w:t>
      </w: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</w:t>
      </w:r>
      <w:r w:rsidRPr="006F5460">
        <w:rPr>
          <w:rFonts w:ascii="Times New Roman" w:hAnsi="Times New Roman"/>
        </w:rPr>
        <w:t xml:space="preserve">  _________________</w:t>
      </w:r>
      <w:r>
        <w:rPr>
          <w:rFonts w:ascii="Times New Roman" w:hAnsi="Times New Roman"/>
        </w:rPr>
        <w:t xml:space="preserve"> </w:t>
      </w:r>
      <w:r w:rsidRPr="006F546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</w:p>
    <w:p w:rsidR="006F6601" w:rsidRPr="006F5460" w:rsidRDefault="006F6601" w:rsidP="00BD3CF3">
      <w:pPr>
        <w:spacing w:after="0" w:line="240" w:lineRule="auto"/>
        <w:jc w:val="both"/>
        <w:rPr>
          <w:rFonts w:ascii="Times New Roman" w:hAnsi="Times New Roman"/>
        </w:rPr>
      </w:pPr>
    </w:p>
    <w:p w:rsidR="006F6601" w:rsidRPr="006F5460" w:rsidRDefault="006F6601" w:rsidP="00BD3C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F5460">
        <w:rPr>
          <w:rFonts w:ascii="Times New Roman" w:hAnsi="Times New Roman"/>
          <w:sz w:val="16"/>
          <w:szCs w:val="16"/>
        </w:rPr>
        <w:t>(подпись)                               (Ф.И.О.)</w:t>
      </w:r>
    </w:p>
    <w:p w:rsidR="006F6601" w:rsidRPr="00A81982" w:rsidRDefault="006F6601" w:rsidP="00A81982">
      <w:pPr>
        <w:spacing w:after="0" w:line="240" w:lineRule="auto"/>
        <w:rPr>
          <w:rFonts w:ascii="Times New Roman" w:hAnsi="Times New Roman"/>
        </w:rPr>
      </w:pPr>
      <w:r w:rsidRPr="006F5460">
        <w:rPr>
          <w:rFonts w:ascii="Times New Roman" w:hAnsi="Times New Roman"/>
        </w:rPr>
        <w:t>«_____»______________20__г.</w:t>
      </w:r>
      <w:r>
        <w:t xml:space="preserve">    </w:t>
      </w:r>
    </w:p>
    <w:sectPr w:rsidR="006F6601" w:rsidRPr="00A81982" w:rsidSect="00BD3C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6"/>
    <w:rsid w:val="000A04E0"/>
    <w:rsid w:val="0012287C"/>
    <w:rsid w:val="001419A6"/>
    <w:rsid w:val="0020602E"/>
    <w:rsid w:val="002177F1"/>
    <w:rsid w:val="002B433E"/>
    <w:rsid w:val="002C230E"/>
    <w:rsid w:val="003471DF"/>
    <w:rsid w:val="003A3632"/>
    <w:rsid w:val="00517E97"/>
    <w:rsid w:val="00555A79"/>
    <w:rsid w:val="005F50F6"/>
    <w:rsid w:val="0065732D"/>
    <w:rsid w:val="006C3DE3"/>
    <w:rsid w:val="006C7440"/>
    <w:rsid w:val="006F5460"/>
    <w:rsid w:val="006F6601"/>
    <w:rsid w:val="007C20BF"/>
    <w:rsid w:val="007F1689"/>
    <w:rsid w:val="0081149F"/>
    <w:rsid w:val="00823D94"/>
    <w:rsid w:val="00852E44"/>
    <w:rsid w:val="00990560"/>
    <w:rsid w:val="00A37C0F"/>
    <w:rsid w:val="00A81982"/>
    <w:rsid w:val="00AD76A8"/>
    <w:rsid w:val="00BA145C"/>
    <w:rsid w:val="00BD3CF3"/>
    <w:rsid w:val="00BF089B"/>
    <w:rsid w:val="00C250C6"/>
    <w:rsid w:val="00C719ED"/>
    <w:rsid w:val="00D623EF"/>
    <w:rsid w:val="00DD3D94"/>
    <w:rsid w:val="00DE2D60"/>
    <w:rsid w:val="00DF5143"/>
    <w:rsid w:val="00E937CA"/>
    <w:rsid w:val="00F44387"/>
    <w:rsid w:val="00F66606"/>
    <w:rsid w:val="00FA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4E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F50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F50F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50F6"/>
    <w:rPr>
      <w:rFonts w:ascii="Cambria" w:hAnsi="Cambr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A04E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4E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A04E0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4E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437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18</cp:revision>
  <cp:lastPrinted>2019-02-18T06:16:00Z</cp:lastPrinted>
  <dcterms:created xsi:type="dcterms:W3CDTF">2014-01-30T09:01:00Z</dcterms:created>
  <dcterms:modified xsi:type="dcterms:W3CDTF">2019-02-18T06:17:00Z</dcterms:modified>
</cp:coreProperties>
</file>