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0"/>
      </w:tblGrid>
      <w:tr w:rsidR="00301A97" w:rsidTr="00FF575B">
        <w:trPr>
          <w:trHeight w:val="1655"/>
        </w:trPr>
        <w:tc>
          <w:tcPr>
            <w:tcW w:w="3368" w:type="dxa"/>
          </w:tcPr>
          <w:p w:rsidR="00301A97" w:rsidRPr="00064C15" w:rsidRDefault="00301A97" w:rsidP="00FF57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  <w:p w:rsidR="00301A97" w:rsidRPr="00FF575B" w:rsidRDefault="00301A97" w:rsidP="000A6BBA">
            <w:pPr>
              <w:rPr>
                <w:b/>
                <w:u w:val="single"/>
              </w:rPr>
            </w:pPr>
            <w:r w:rsidRPr="00FF575B">
              <w:rPr>
                <w:b/>
                <w:sz w:val="22"/>
                <w:szCs w:val="22"/>
              </w:rPr>
              <w:t>Регистрационный№</w:t>
            </w:r>
            <w:r w:rsidRPr="00FF575B">
              <w:rPr>
                <w:b/>
                <w:sz w:val="22"/>
                <w:szCs w:val="22"/>
                <w:u w:val="single"/>
              </w:rPr>
              <w:t>___________</w:t>
            </w:r>
          </w:p>
          <w:p w:rsidR="00301A97" w:rsidRPr="00FF575B" w:rsidRDefault="00301A97" w:rsidP="000A6BBA">
            <w:pPr>
              <w:rPr>
                <w:b/>
              </w:rPr>
            </w:pPr>
          </w:p>
          <w:p w:rsidR="00301A97" w:rsidRPr="00FF575B" w:rsidRDefault="00301A97" w:rsidP="000A6BBA">
            <w:pPr>
              <w:rPr>
                <w:u w:val="single"/>
              </w:rPr>
            </w:pPr>
            <w:r w:rsidRPr="00FF575B">
              <w:rPr>
                <w:b/>
                <w:sz w:val="22"/>
                <w:szCs w:val="22"/>
              </w:rPr>
              <w:t>Принято</w:t>
            </w:r>
            <w:r w:rsidRPr="00FF575B">
              <w:rPr>
                <w:sz w:val="22"/>
                <w:szCs w:val="22"/>
                <w:u w:val="single"/>
              </w:rPr>
              <w:t>_______________</w:t>
            </w:r>
          </w:p>
          <w:p w:rsidR="00301A97" w:rsidRPr="00FF575B" w:rsidRDefault="00301A97" w:rsidP="000A6BBA"/>
          <w:p w:rsidR="00301A97" w:rsidRPr="00FF575B" w:rsidRDefault="00301A97" w:rsidP="000A6BBA">
            <w:pPr>
              <w:rPr>
                <w:u w:val="single"/>
              </w:rPr>
            </w:pPr>
            <w:r w:rsidRPr="00FF575B">
              <w:rPr>
                <w:sz w:val="22"/>
                <w:szCs w:val="22"/>
              </w:rPr>
              <w:t>Решение</w:t>
            </w:r>
            <w:r w:rsidRPr="00FF575B">
              <w:rPr>
                <w:sz w:val="22"/>
                <w:szCs w:val="22"/>
                <w:u w:val="single"/>
              </w:rPr>
              <w:t>_________________</w:t>
            </w:r>
          </w:p>
          <w:p w:rsidR="00301A97" w:rsidRPr="00FF575B" w:rsidRDefault="00301A97" w:rsidP="000A6BBA">
            <w:pPr>
              <w:rPr>
                <w:u w:val="single"/>
              </w:rPr>
            </w:pPr>
          </w:p>
          <w:p w:rsidR="00301A97" w:rsidRPr="00FF575B" w:rsidRDefault="00301A97" w:rsidP="000A6BBA">
            <w:pPr>
              <w:rPr>
                <w:u w:val="single"/>
              </w:rPr>
            </w:pPr>
            <w:r w:rsidRPr="00FF575B">
              <w:rPr>
                <w:sz w:val="22"/>
                <w:szCs w:val="22"/>
              </w:rPr>
              <w:t>№ прот</w:t>
            </w:r>
            <w:r w:rsidRPr="00FF575B">
              <w:rPr>
                <w:sz w:val="22"/>
                <w:szCs w:val="22"/>
                <w:u w:val="single"/>
              </w:rPr>
              <w:t>________</w:t>
            </w:r>
            <w:r w:rsidRPr="00FF575B">
              <w:rPr>
                <w:sz w:val="22"/>
                <w:szCs w:val="22"/>
              </w:rPr>
              <w:t>от</w:t>
            </w:r>
            <w:r w:rsidRPr="00FF575B">
              <w:rPr>
                <w:sz w:val="22"/>
                <w:szCs w:val="22"/>
                <w:u w:val="single"/>
              </w:rPr>
              <w:t xml:space="preserve">__________       </w:t>
            </w:r>
          </w:p>
          <w:p w:rsidR="00301A97" w:rsidRPr="00FF575B" w:rsidRDefault="00301A97" w:rsidP="000A6BBA">
            <w:pPr>
              <w:rPr>
                <w:u w:val="single"/>
              </w:rPr>
            </w:pPr>
          </w:p>
        </w:tc>
      </w:tr>
    </w:tbl>
    <w:p w:rsidR="00301A97" w:rsidRPr="006000BD" w:rsidRDefault="00301A97" w:rsidP="00F25EF6">
      <w:pPr>
        <w:jc w:val="right"/>
        <w:rPr>
          <w:b/>
          <w:sz w:val="22"/>
          <w:szCs w:val="22"/>
        </w:rPr>
      </w:pPr>
      <w:r w:rsidRPr="006000BD">
        <w:rPr>
          <w:b/>
          <w:sz w:val="22"/>
          <w:szCs w:val="22"/>
        </w:rPr>
        <w:t>В ГБУ «Комплексный центр</w:t>
      </w:r>
    </w:p>
    <w:p w:rsidR="00301A97" w:rsidRPr="006000BD" w:rsidRDefault="00301A97" w:rsidP="00F25EF6">
      <w:pPr>
        <w:jc w:val="right"/>
        <w:rPr>
          <w:b/>
          <w:sz w:val="22"/>
          <w:szCs w:val="22"/>
        </w:rPr>
      </w:pPr>
      <w:r w:rsidRPr="006000BD">
        <w:rPr>
          <w:b/>
          <w:sz w:val="22"/>
          <w:szCs w:val="22"/>
        </w:rPr>
        <w:t xml:space="preserve">социального обслуживания </w:t>
      </w:r>
    </w:p>
    <w:p w:rsidR="00301A97" w:rsidRPr="006000BD" w:rsidRDefault="00301A97" w:rsidP="00F25EF6">
      <w:pPr>
        <w:jc w:val="right"/>
        <w:rPr>
          <w:b/>
          <w:sz w:val="22"/>
          <w:szCs w:val="22"/>
        </w:rPr>
      </w:pPr>
      <w:r w:rsidRPr="006000BD">
        <w:rPr>
          <w:b/>
          <w:sz w:val="22"/>
          <w:szCs w:val="22"/>
        </w:rPr>
        <w:t>населения»</w:t>
      </w:r>
    </w:p>
    <w:p w:rsidR="00301A97" w:rsidRPr="00BE4575" w:rsidRDefault="00301A97" w:rsidP="00F25EF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Калязинского</w:t>
      </w:r>
      <w:r w:rsidRPr="006000BD">
        <w:rPr>
          <w:b/>
          <w:sz w:val="22"/>
          <w:szCs w:val="22"/>
        </w:rPr>
        <w:t xml:space="preserve"> района</w:t>
      </w:r>
    </w:p>
    <w:p w:rsidR="00301A97" w:rsidRPr="00BE4575" w:rsidRDefault="00301A97" w:rsidP="00F25EF6">
      <w:pPr>
        <w:jc w:val="right"/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 xml:space="preserve">от гр. (Ф.И.О.) _________________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 w:rsidRPr="00BE457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</w:t>
      </w:r>
      <w:r w:rsidRPr="00BE4575">
        <w:rPr>
          <w:b/>
          <w:sz w:val="22"/>
          <w:szCs w:val="22"/>
        </w:rPr>
        <w:t xml:space="preserve">    </w:t>
      </w:r>
    </w:p>
    <w:p w:rsidR="00301A97" w:rsidRPr="00BE4575" w:rsidRDefault="00301A97" w:rsidP="00F25EF6">
      <w:pPr>
        <w:jc w:val="right"/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4575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               </w:t>
      </w:r>
    </w:p>
    <w:p w:rsidR="00301A97" w:rsidRDefault="00301A97" w:rsidP="00F25EF6">
      <w:pPr>
        <w:tabs>
          <w:tab w:val="left" w:pos="5145"/>
          <w:tab w:val="left" w:pos="5730"/>
          <w:tab w:val="right" w:pos="9355"/>
        </w:tabs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проживающего  по адресу</w:t>
      </w:r>
      <w:r w:rsidRPr="00BE45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</w:p>
    <w:p w:rsidR="00301A97" w:rsidRDefault="00301A97" w:rsidP="00F25EF6">
      <w:pPr>
        <w:tabs>
          <w:tab w:val="left" w:pos="5145"/>
          <w:tab w:val="left" w:pos="5730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________________________________ </w:t>
      </w:r>
    </w:p>
    <w:p w:rsidR="00301A97" w:rsidRDefault="00301A97" w:rsidP="00F25EF6">
      <w:pPr>
        <w:tabs>
          <w:tab w:val="left" w:pos="5145"/>
          <w:tab w:val="left" w:pos="5730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________________________________</w:t>
      </w:r>
      <w:r w:rsidRPr="00BE4575">
        <w:rPr>
          <w:b/>
          <w:sz w:val="22"/>
          <w:szCs w:val="22"/>
        </w:rPr>
        <w:t xml:space="preserve"> </w:t>
      </w:r>
    </w:p>
    <w:p w:rsidR="00301A97" w:rsidRPr="00BE4575" w:rsidRDefault="00301A97" w:rsidP="00F25EF6">
      <w:pPr>
        <w:tabs>
          <w:tab w:val="left" w:pos="5145"/>
          <w:tab w:val="left" w:pos="5730"/>
          <w:tab w:val="right" w:pos="9355"/>
        </w:tabs>
        <w:rPr>
          <w:b/>
          <w:sz w:val="22"/>
          <w:szCs w:val="22"/>
        </w:rPr>
      </w:pPr>
    </w:p>
    <w:p w:rsidR="00301A97" w:rsidRPr="00BE4575" w:rsidRDefault="00301A97" w:rsidP="00F25EF6">
      <w:pPr>
        <w:jc w:val="center"/>
        <w:outlineLvl w:val="0"/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 xml:space="preserve">                                                                                                  Телефон: дом.__</w:t>
      </w:r>
      <w:r>
        <w:rPr>
          <w:b/>
          <w:sz w:val="22"/>
          <w:szCs w:val="22"/>
        </w:rPr>
        <w:t>____________</w:t>
      </w:r>
      <w:r w:rsidRPr="00BE4575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 xml:space="preserve">         </w:t>
      </w:r>
    </w:p>
    <w:p w:rsidR="00301A97" w:rsidRDefault="00301A97" w:rsidP="00F25EF6">
      <w:pPr>
        <w:tabs>
          <w:tab w:val="left" w:pos="6045"/>
        </w:tabs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 xml:space="preserve">                                                                                                     раб.   (моб.)________________________</w:t>
      </w:r>
    </w:p>
    <w:p w:rsidR="00301A97" w:rsidRPr="00D5701C" w:rsidRDefault="00301A97" w:rsidP="00794B59">
      <w:pPr>
        <w:tabs>
          <w:tab w:val="left" w:pos="604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счета или почт. отделения________</w:t>
      </w:r>
    </w:p>
    <w:p w:rsidR="00301A97" w:rsidRPr="00D5701C" w:rsidRDefault="00301A97" w:rsidP="00794B59">
      <w:pPr>
        <w:tabs>
          <w:tab w:val="left" w:pos="6045"/>
        </w:tabs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__________________________________</w:t>
      </w:r>
    </w:p>
    <w:p w:rsidR="00301A97" w:rsidRDefault="00301A97" w:rsidP="00794B59">
      <w:pPr>
        <w:ind w:firstLine="709"/>
        <w:jc w:val="right"/>
      </w:pPr>
      <w:r>
        <w:t>Копию реквизитов банковского счета прилагаю</w:t>
      </w:r>
    </w:p>
    <w:p w:rsidR="00301A97" w:rsidRDefault="00301A97" w:rsidP="00794B59">
      <w:pPr>
        <w:ind w:firstLine="709"/>
        <w:jc w:val="right"/>
      </w:pPr>
      <w:r>
        <w:t xml:space="preserve"> (да/нет)      </w:t>
      </w:r>
    </w:p>
    <w:p w:rsidR="00301A97" w:rsidRPr="00BE4575" w:rsidRDefault="00301A97" w:rsidP="00794B59">
      <w:pPr>
        <w:tabs>
          <w:tab w:val="left" w:pos="6045"/>
        </w:tabs>
        <w:jc w:val="right"/>
        <w:rPr>
          <w:b/>
          <w:sz w:val="22"/>
          <w:szCs w:val="22"/>
        </w:rPr>
      </w:pPr>
    </w:p>
    <w:p w:rsidR="00301A97" w:rsidRPr="00BE4575" w:rsidRDefault="00301A97" w:rsidP="00F25EF6">
      <w:pPr>
        <w:rPr>
          <w:b/>
          <w:sz w:val="22"/>
          <w:szCs w:val="22"/>
        </w:rPr>
      </w:pPr>
    </w:p>
    <w:p w:rsidR="00301A97" w:rsidRPr="00BE4575" w:rsidRDefault="00301A97" w:rsidP="00F25EF6">
      <w:pPr>
        <w:tabs>
          <w:tab w:val="left" w:pos="3300"/>
        </w:tabs>
        <w:outlineLvl w:val="0"/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 xml:space="preserve">           </w:t>
      </w:r>
      <w:r w:rsidRPr="00BE4575">
        <w:rPr>
          <w:b/>
          <w:sz w:val="22"/>
          <w:szCs w:val="22"/>
        </w:rPr>
        <w:t>Заявление</w:t>
      </w:r>
    </w:p>
    <w:p w:rsidR="00301A97" w:rsidRPr="00BE4575" w:rsidRDefault="00301A97" w:rsidP="00F25EF6">
      <w:pPr>
        <w:tabs>
          <w:tab w:val="left" w:pos="3300"/>
        </w:tabs>
        <w:rPr>
          <w:b/>
          <w:sz w:val="22"/>
          <w:szCs w:val="22"/>
        </w:rPr>
      </w:pPr>
    </w:p>
    <w:p w:rsidR="00301A97" w:rsidRPr="00BE4575" w:rsidRDefault="00301A97" w:rsidP="00F25EF6">
      <w:pPr>
        <w:tabs>
          <w:tab w:val="left" w:pos="3300"/>
        </w:tabs>
        <w:jc w:val="center"/>
        <w:rPr>
          <w:b/>
          <w:sz w:val="22"/>
          <w:szCs w:val="22"/>
        </w:rPr>
      </w:pPr>
    </w:p>
    <w:p w:rsidR="00301A97" w:rsidRPr="00BE4575" w:rsidRDefault="00301A97" w:rsidP="00F25EF6">
      <w:pPr>
        <w:tabs>
          <w:tab w:val="left" w:pos="3300"/>
        </w:tabs>
        <w:jc w:val="center"/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 xml:space="preserve">Прошу </w:t>
      </w:r>
      <w:r>
        <w:rPr>
          <w:b/>
          <w:sz w:val="22"/>
          <w:szCs w:val="22"/>
        </w:rPr>
        <w:t>оказать матер</w:t>
      </w:r>
      <w:r w:rsidRPr="00BE4575">
        <w:rPr>
          <w:b/>
          <w:sz w:val="22"/>
          <w:szCs w:val="22"/>
        </w:rPr>
        <w:t>иальную помощь на основании предъявл</w:t>
      </w:r>
      <w:r>
        <w:rPr>
          <w:b/>
          <w:sz w:val="22"/>
          <w:szCs w:val="22"/>
        </w:rPr>
        <w:t>енных документов (прилагаются) на газификацию дома (квартиры).</w:t>
      </w:r>
    </w:p>
    <w:p w:rsidR="00301A97" w:rsidRPr="00BE4575" w:rsidRDefault="00301A97" w:rsidP="00F25EF6">
      <w:pPr>
        <w:rPr>
          <w:b/>
          <w:sz w:val="22"/>
          <w:szCs w:val="22"/>
        </w:rPr>
      </w:pPr>
    </w:p>
    <w:p w:rsidR="00301A97" w:rsidRPr="00BE4575" w:rsidRDefault="00301A97" w:rsidP="00F25EF6">
      <w:pPr>
        <w:ind w:firstLine="708"/>
        <w:rPr>
          <w:b/>
          <w:sz w:val="22"/>
          <w:szCs w:val="22"/>
        </w:rPr>
      </w:pPr>
    </w:p>
    <w:p w:rsidR="00301A97" w:rsidRPr="00BE4575" w:rsidRDefault="00301A97" w:rsidP="00865F97">
      <w:pPr>
        <w:ind w:left="-567"/>
        <w:rPr>
          <w:b/>
          <w:sz w:val="22"/>
          <w:szCs w:val="22"/>
        </w:rPr>
      </w:pPr>
      <w:r w:rsidRPr="00865F97">
        <w:rPr>
          <w:b/>
          <w:bCs/>
        </w:rPr>
        <w:t>Сведения о лицах, зарегистрированных с</w:t>
      </w:r>
      <w:r>
        <w:rPr>
          <w:b/>
          <w:bCs/>
        </w:rPr>
        <w:t xml:space="preserve">овместно со мной по месту моего </w:t>
      </w:r>
      <w:r w:rsidRPr="00865F97">
        <w:rPr>
          <w:b/>
          <w:bCs/>
        </w:rPr>
        <w:t>жительства: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637"/>
        <w:gridCol w:w="1580"/>
        <w:gridCol w:w="1592"/>
        <w:gridCol w:w="1722"/>
        <w:gridCol w:w="1574"/>
      </w:tblGrid>
      <w:tr w:rsidR="00301A97" w:rsidRPr="00BE4575" w:rsidTr="005A05E1">
        <w:tc>
          <w:tcPr>
            <w:tcW w:w="468" w:type="dxa"/>
          </w:tcPr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2" w:type="dxa"/>
          </w:tcPr>
          <w:p w:rsidR="00301A97" w:rsidRPr="00BE4575" w:rsidRDefault="00301A97" w:rsidP="005A05E1">
            <w:pPr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Родственные отношения</w:t>
            </w: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Серия, номер документа (паспорт, свидетельство)</w:t>
            </w:r>
          </w:p>
        </w:tc>
        <w:tc>
          <w:tcPr>
            <w:tcW w:w="1596" w:type="dxa"/>
          </w:tcPr>
          <w:p w:rsidR="00301A97" w:rsidRPr="00BE4575" w:rsidRDefault="00301A97" w:rsidP="005A05E1">
            <w:pPr>
              <w:rPr>
                <w:b/>
              </w:rPr>
            </w:pPr>
            <w:r w:rsidRPr="00BE4575">
              <w:rPr>
                <w:b/>
                <w:sz w:val="22"/>
                <w:szCs w:val="22"/>
              </w:rPr>
              <w:t>Место работы, учебы</w:t>
            </w:r>
          </w:p>
        </w:tc>
      </w:tr>
      <w:tr w:rsidR="00301A97" w:rsidRPr="00BE4575" w:rsidTr="005A05E1">
        <w:tc>
          <w:tcPr>
            <w:tcW w:w="468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6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</w:tr>
      <w:tr w:rsidR="00301A97" w:rsidRPr="00BE4575" w:rsidTr="005A05E1">
        <w:tc>
          <w:tcPr>
            <w:tcW w:w="468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6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</w:tr>
      <w:tr w:rsidR="00301A97" w:rsidRPr="00BE4575" w:rsidTr="005A05E1">
        <w:tc>
          <w:tcPr>
            <w:tcW w:w="468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6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</w:tr>
      <w:tr w:rsidR="00301A97" w:rsidRPr="00BE4575" w:rsidTr="005A05E1">
        <w:tc>
          <w:tcPr>
            <w:tcW w:w="468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6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</w:tr>
      <w:tr w:rsidR="00301A97" w:rsidRPr="00BE4575" w:rsidTr="005A05E1">
        <w:tc>
          <w:tcPr>
            <w:tcW w:w="468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2722" w:type="dxa"/>
          </w:tcPr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5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  <w:tc>
          <w:tcPr>
            <w:tcW w:w="1596" w:type="dxa"/>
          </w:tcPr>
          <w:p w:rsidR="00301A97" w:rsidRPr="00BE4575" w:rsidRDefault="00301A97" w:rsidP="005A05E1">
            <w:pPr>
              <w:rPr>
                <w:b/>
              </w:rPr>
            </w:pPr>
          </w:p>
        </w:tc>
      </w:tr>
    </w:tbl>
    <w:p w:rsidR="00301A97" w:rsidRPr="00BE4575" w:rsidRDefault="00301A97" w:rsidP="00F25EF6">
      <w:pPr>
        <w:ind w:firstLine="708"/>
        <w:rPr>
          <w:b/>
          <w:sz w:val="22"/>
          <w:szCs w:val="22"/>
        </w:rPr>
      </w:pPr>
    </w:p>
    <w:p w:rsidR="00301A97" w:rsidRPr="00BE4575" w:rsidRDefault="00301A97" w:rsidP="00F25EF6">
      <w:pPr>
        <w:ind w:firstLine="708"/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Одновременно сообщаю дополнительные сведения об имущественном положении и доходе семьи: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Наличие автомобиля______(да, нет), если имеется – указать: марка автомобиля ____________________, год приобретения _________,  владелец</w:t>
      </w:r>
      <w:r>
        <w:rPr>
          <w:b/>
          <w:sz w:val="22"/>
          <w:szCs w:val="22"/>
        </w:rPr>
        <w:t xml:space="preserve"> </w:t>
      </w:r>
      <w:r w:rsidRPr="00BE4575">
        <w:rPr>
          <w:b/>
          <w:sz w:val="22"/>
          <w:szCs w:val="22"/>
        </w:rPr>
        <w:t>__________________.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Наличие гаража________(да, нет), владелец ___________________________________.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Наличие второго жилья у квартиросъемщика и членов его семьи______(да, нет), где</w:t>
      </w:r>
    </w:p>
    <w:p w:rsidR="00301A97" w:rsidRPr="00BE4575" w:rsidRDefault="00301A97" w:rsidP="00F25EF6">
      <w:p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(укажите адрес) и кому принадлежит</w:t>
      </w:r>
      <w:r>
        <w:rPr>
          <w:b/>
          <w:sz w:val="22"/>
          <w:szCs w:val="22"/>
        </w:rPr>
        <w:t xml:space="preserve"> </w:t>
      </w:r>
      <w:r w:rsidRPr="00BE4575">
        <w:rPr>
          <w:b/>
          <w:sz w:val="22"/>
          <w:szCs w:val="22"/>
        </w:rPr>
        <w:t>____________________________________________.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Жилье (квартиру, комнату) в аренду (поднаем)___________________ (не сдаю; не сдаем; сдаем)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В собственности участок земли__________________(имею, не имею; имеем и не имеем)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Я и члены моей семьи предпринимательской деятельностью_____________(не занимаюсь(емся), если «да», то укажите с какого времени и где зарегистрирован(ы) _______________________________________________________________________.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По совместительству ни я, ни члены моей семьи _________________(не работают) (если «да», то укажите место работы и доход</w:t>
      </w:r>
      <w:r>
        <w:rPr>
          <w:b/>
          <w:sz w:val="22"/>
          <w:szCs w:val="22"/>
        </w:rPr>
        <w:t xml:space="preserve"> </w:t>
      </w:r>
      <w:r w:rsidRPr="00BE4575">
        <w:rPr>
          <w:b/>
          <w:sz w:val="22"/>
          <w:szCs w:val="22"/>
        </w:rPr>
        <w:t>_________________________________.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Алименты на ребенка (на __ детей) получаю (не получаю), укажите их размер 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Натуральное довольствие _________ ( не получаю(ем),  получаю(ем), укажите его сумму __________________________________________________________________.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 xml:space="preserve">Опекунские пособия ______________ (не получаю(ем), если получаю(ем), кто (на кого и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4575">
        <w:rPr>
          <w:b/>
          <w:sz w:val="22"/>
          <w:szCs w:val="22"/>
        </w:rPr>
        <w:t>сумма)_________________  ________________________________________________.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Доходы от акций, ценных бумаг</w:t>
      </w:r>
      <w:r>
        <w:rPr>
          <w:b/>
          <w:sz w:val="22"/>
          <w:szCs w:val="22"/>
        </w:rPr>
        <w:t xml:space="preserve"> </w:t>
      </w:r>
      <w:r w:rsidRPr="00BE4575">
        <w:rPr>
          <w:b/>
          <w:sz w:val="22"/>
          <w:szCs w:val="22"/>
        </w:rPr>
        <w:t>_________; доход по сберегательным счетам _________________________________________________________________________.</w:t>
      </w:r>
    </w:p>
    <w:p w:rsidR="00301A97" w:rsidRPr="00BE4575" w:rsidRDefault="00301A97" w:rsidP="00F25EF6">
      <w:pPr>
        <w:numPr>
          <w:ilvl w:val="0"/>
          <w:numId w:val="1"/>
        </w:numPr>
        <w:rPr>
          <w:b/>
          <w:sz w:val="22"/>
          <w:szCs w:val="22"/>
        </w:rPr>
      </w:pPr>
      <w:r w:rsidRPr="00BE4575">
        <w:rPr>
          <w:b/>
          <w:sz w:val="22"/>
          <w:szCs w:val="22"/>
        </w:rPr>
        <w:t>Разовые доходы___________________________________________________________.</w:t>
      </w:r>
    </w:p>
    <w:p w:rsidR="00301A97" w:rsidRPr="00BE4575" w:rsidRDefault="00301A97" w:rsidP="00F25EF6">
      <w:pPr>
        <w:rPr>
          <w:b/>
          <w:sz w:val="22"/>
          <w:szCs w:val="22"/>
        </w:rPr>
      </w:pPr>
    </w:p>
    <w:p w:rsidR="00301A97" w:rsidRDefault="00301A97" w:rsidP="00E92513">
      <w:pPr>
        <w:jc w:val="both"/>
        <w:rPr>
          <w:b/>
        </w:rPr>
      </w:pPr>
    </w:p>
    <w:p w:rsidR="00301A97" w:rsidRDefault="00301A97" w:rsidP="00E92513">
      <w:pPr>
        <w:jc w:val="both"/>
        <w:rPr>
          <w:b/>
        </w:rPr>
      </w:pPr>
    </w:p>
    <w:p w:rsidR="00301A97" w:rsidRPr="00DE2D60" w:rsidRDefault="00301A97" w:rsidP="00E92513">
      <w:pPr>
        <w:jc w:val="both"/>
        <w:rPr>
          <w:b/>
        </w:rPr>
      </w:pPr>
      <w:r w:rsidRPr="00DE2D60">
        <w:rPr>
          <w:b/>
        </w:rPr>
        <w:t>Я, ___________________________________________________________________________</w:t>
      </w:r>
    </w:p>
    <w:p w:rsidR="00301A97" w:rsidRPr="00DE2D60" w:rsidRDefault="00301A97" w:rsidP="00E92513">
      <w:pPr>
        <w:jc w:val="center"/>
        <w:rPr>
          <w:b/>
        </w:rPr>
      </w:pPr>
      <w:r w:rsidRPr="00DE2D60">
        <w:rPr>
          <w:b/>
        </w:rPr>
        <w:t>(фамилия, имя, отчество)</w:t>
      </w:r>
    </w:p>
    <w:p w:rsidR="00301A97" w:rsidRDefault="00301A97" w:rsidP="00E92513">
      <w:pPr>
        <w:jc w:val="both"/>
        <w:rPr>
          <w:b/>
        </w:rPr>
      </w:pPr>
      <w:r w:rsidRPr="006000BD">
        <w:rPr>
          <w:b/>
        </w:rPr>
        <w:t>предоставляю в ГБУ «Комплексный центр социального обслуживания населения» Кал</w:t>
      </w:r>
      <w:r>
        <w:rPr>
          <w:b/>
        </w:rPr>
        <w:t>язи</w:t>
      </w:r>
      <w:r w:rsidRPr="006000BD">
        <w:rPr>
          <w:b/>
        </w:rPr>
        <w:t>нского района, в ГКУ ТО «Центр социальной поддержки населения» Кал</w:t>
      </w:r>
      <w:r>
        <w:rPr>
          <w:b/>
        </w:rPr>
        <w:t>язи</w:t>
      </w:r>
      <w:r w:rsidRPr="006000BD">
        <w:rPr>
          <w:b/>
        </w:rPr>
        <w:t>нского района бессрочное согласие на обработку и использование моих персональных данных, содержащихся в заявлении, в соответствии с Федеральным законом от 27.07.2006г. № 152-ФЗ «О персональных данных».</w:t>
      </w:r>
    </w:p>
    <w:p w:rsidR="00301A97" w:rsidRPr="006000BD" w:rsidRDefault="00301A97" w:rsidP="006000BD">
      <w:pPr>
        <w:jc w:val="both"/>
        <w:rPr>
          <w:b/>
          <w:highlight w:val="yellow"/>
        </w:rPr>
      </w:pPr>
      <w:r w:rsidRPr="006000BD">
        <w:rPr>
          <w:b/>
          <w:highlight w:val="yellow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сведений.</w:t>
      </w:r>
    </w:p>
    <w:p w:rsidR="00301A97" w:rsidRDefault="00301A97" w:rsidP="001E654B">
      <w:pPr>
        <w:jc w:val="center"/>
      </w:pPr>
      <w:r w:rsidRPr="006000BD">
        <w:rPr>
          <w:highlight w:val="yellow"/>
        </w:rPr>
        <w:t>_______________________(подпись)</w:t>
      </w:r>
    </w:p>
    <w:p w:rsidR="00301A97" w:rsidRPr="00DE2D60" w:rsidRDefault="00301A97" w:rsidP="00E92513">
      <w:pPr>
        <w:jc w:val="both"/>
        <w:rPr>
          <w:b/>
        </w:rPr>
      </w:pPr>
    </w:p>
    <w:p w:rsidR="00301A97" w:rsidRDefault="00301A97" w:rsidP="00E92513">
      <w:pPr>
        <w:jc w:val="both"/>
      </w:pPr>
      <w:r w:rsidRPr="006F5460">
        <w:t>Дата подачи заявления « ____»_________________20__ г.</w:t>
      </w:r>
    </w:p>
    <w:p w:rsidR="00301A97" w:rsidRPr="006F5460" w:rsidRDefault="00301A97" w:rsidP="00E92513">
      <w:pPr>
        <w:jc w:val="both"/>
      </w:pPr>
    </w:p>
    <w:p w:rsidR="00301A97" w:rsidRDefault="00301A97" w:rsidP="00E92513">
      <w:pPr>
        <w:jc w:val="both"/>
      </w:pPr>
      <w:r w:rsidRPr="006F5460">
        <w:t>Подпись заявителя   __________________________</w:t>
      </w:r>
    </w:p>
    <w:p w:rsidR="00301A97" w:rsidRPr="006F5460" w:rsidRDefault="00301A97" w:rsidP="00E92513">
      <w:pPr>
        <w:jc w:val="both"/>
      </w:pPr>
    </w:p>
    <w:p w:rsidR="00301A97" w:rsidRDefault="00301A97" w:rsidP="00E92513">
      <w:pPr>
        <w:jc w:val="both"/>
      </w:pPr>
    </w:p>
    <w:p w:rsidR="00301A97" w:rsidRDefault="00301A97" w:rsidP="00E92513">
      <w:pPr>
        <w:jc w:val="both"/>
      </w:pPr>
    </w:p>
    <w:p w:rsidR="00301A97" w:rsidRDefault="00301A97" w:rsidP="00E92513">
      <w:pPr>
        <w:jc w:val="both"/>
      </w:pPr>
    </w:p>
    <w:p w:rsidR="00301A97" w:rsidRDefault="00301A97" w:rsidP="00E92513">
      <w:pPr>
        <w:jc w:val="both"/>
      </w:pPr>
    </w:p>
    <w:p w:rsidR="00301A97" w:rsidRDefault="00301A97" w:rsidP="00E92513">
      <w:pPr>
        <w:jc w:val="both"/>
      </w:pPr>
      <w:r>
        <w:t>Д</w:t>
      </w:r>
      <w:r w:rsidRPr="006F5460">
        <w:t>окументы принял специалист</w:t>
      </w:r>
    </w:p>
    <w:p w:rsidR="00301A97" w:rsidRPr="006F5460" w:rsidRDefault="00301A97" w:rsidP="00E92513">
      <w:pPr>
        <w:jc w:val="both"/>
      </w:pPr>
      <w:r>
        <w:t>должность_________________________</w:t>
      </w:r>
      <w:r w:rsidRPr="006F5460">
        <w:t xml:space="preserve">  _________________</w:t>
      </w:r>
      <w:r>
        <w:t xml:space="preserve"> </w:t>
      </w:r>
      <w:r w:rsidRPr="006F5460">
        <w:t>_</w:t>
      </w:r>
      <w:r>
        <w:t>_________________________________</w:t>
      </w:r>
    </w:p>
    <w:p w:rsidR="00301A97" w:rsidRDefault="00301A97" w:rsidP="00E925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301A97" w:rsidRPr="006F5460" w:rsidRDefault="00301A97" w:rsidP="00E925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D5701C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</w:t>
      </w:r>
      <w:r w:rsidRPr="006F5460">
        <w:rPr>
          <w:sz w:val="16"/>
          <w:szCs w:val="16"/>
        </w:rPr>
        <w:t xml:space="preserve">(подпись)                              </w:t>
      </w:r>
      <w:r>
        <w:rPr>
          <w:sz w:val="16"/>
          <w:szCs w:val="16"/>
        </w:rPr>
        <w:t xml:space="preserve">                 </w:t>
      </w:r>
      <w:r w:rsidRPr="006F5460">
        <w:rPr>
          <w:sz w:val="16"/>
          <w:szCs w:val="16"/>
        </w:rPr>
        <w:t xml:space="preserve"> (Ф.И.О.)</w:t>
      </w:r>
    </w:p>
    <w:p w:rsidR="00301A97" w:rsidRPr="007F2233" w:rsidRDefault="00301A97" w:rsidP="00E92513">
      <w:r w:rsidRPr="006F5460">
        <w:t>«_____»______________20_</w:t>
      </w:r>
      <w:r>
        <w:rPr>
          <w:lang w:val="en-US"/>
        </w:rPr>
        <w:t>__</w:t>
      </w:r>
      <w:r w:rsidRPr="006F5460">
        <w:t>_г.</w:t>
      </w:r>
    </w:p>
    <w:p w:rsidR="00301A97" w:rsidRDefault="00301A97" w:rsidP="00E92513"/>
    <w:sectPr w:rsidR="00301A97" w:rsidSect="00B4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0F8B"/>
    <w:multiLevelType w:val="hybridMultilevel"/>
    <w:tmpl w:val="D7508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F6"/>
    <w:rsid w:val="00064C15"/>
    <w:rsid w:val="000A6BBA"/>
    <w:rsid w:val="00106902"/>
    <w:rsid w:val="001A739D"/>
    <w:rsid w:val="001E654B"/>
    <w:rsid w:val="00286A00"/>
    <w:rsid w:val="00301A97"/>
    <w:rsid w:val="0031780A"/>
    <w:rsid w:val="0034163C"/>
    <w:rsid w:val="005A05E1"/>
    <w:rsid w:val="006000BD"/>
    <w:rsid w:val="006414AD"/>
    <w:rsid w:val="006911BB"/>
    <w:rsid w:val="006B7004"/>
    <w:rsid w:val="006F5460"/>
    <w:rsid w:val="00703A4E"/>
    <w:rsid w:val="00757AFD"/>
    <w:rsid w:val="00794B59"/>
    <w:rsid w:val="007F2233"/>
    <w:rsid w:val="00865F97"/>
    <w:rsid w:val="009B0878"/>
    <w:rsid w:val="009E177E"/>
    <w:rsid w:val="00A139C4"/>
    <w:rsid w:val="00AA040A"/>
    <w:rsid w:val="00AD2210"/>
    <w:rsid w:val="00B40408"/>
    <w:rsid w:val="00BB323C"/>
    <w:rsid w:val="00BE4575"/>
    <w:rsid w:val="00C94C18"/>
    <w:rsid w:val="00C96F32"/>
    <w:rsid w:val="00D224E6"/>
    <w:rsid w:val="00D5701C"/>
    <w:rsid w:val="00DE2D60"/>
    <w:rsid w:val="00E84FD9"/>
    <w:rsid w:val="00E92513"/>
    <w:rsid w:val="00F05C9E"/>
    <w:rsid w:val="00F24D77"/>
    <w:rsid w:val="00F25EF6"/>
    <w:rsid w:val="00F64E83"/>
    <w:rsid w:val="00F66567"/>
    <w:rsid w:val="00FA2909"/>
    <w:rsid w:val="00FA3FF9"/>
    <w:rsid w:val="00FC25CD"/>
    <w:rsid w:val="00FE1D5E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224E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224E6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D224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835</Words>
  <Characters>4763</Characters>
  <Application>Microsoft Office Outlook</Application>
  <DocSecurity>0</DocSecurity>
  <Lines>0</Lines>
  <Paragraphs>0</Paragraphs>
  <ScaleCrop>false</ScaleCrop>
  <Company>КЦСОН Калининского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2019-02-18T06:38:00Z</cp:lastPrinted>
  <dcterms:created xsi:type="dcterms:W3CDTF">2013-05-24T09:16:00Z</dcterms:created>
  <dcterms:modified xsi:type="dcterms:W3CDTF">2019-02-18T06:38:00Z</dcterms:modified>
</cp:coreProperties>
</file>